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D" w:rsidRPr="00876373" w:rsidRDefault="004D0F6D" w:rsidP="004D0F6D">
      <w:pPr>
        <w:ind w:left="-284"/>
        <w:jc w:val="center"/>
        <w:rPr>
          <w:b/>
          <w:sz w:val="28"/>
          <w:u w:val="single"/>
        </w:rPr>
      </w:pPr>
      <w:bookmarkStart w:id="0" w:name="_GoBack"/>
      <w:bookmarkEnd w:id="0"/>
      <w:r w:rsidRPr="00876373">
        <w:rPr>
          <w:b/>
          <w:sz w:val="28"/>
          <w:u w:val="single"/>
        </w:rPr>
        <w:t>SOLIC</w:t>
      </w:r>
      <w:r>
        <w:rPr>
          <w:b/>
          <w:sz w:val="28"/>
          <w:u w:val="single"/>
        </w:rPr>
        <w:t>I</w:t>
      </w:r>
      <w:r w:rsidRPr="00876373">
        <w:rPr>
          <w:b/>
          <w:sz w:val="28"/>
          <w:u w:val="single"/>
        </w:rPr>
        <w:t>TUDES PRUEBA TEMPORADA 2019</w:t>
      </w:r>
    </w:p>
    <w:tbl>
      <w:tblPr>
        <w:tblpPr w:leftFromText="141" w:rightFromText="141" w:vertAnchor="page" w:horzAnchor="margin" w:tblpXSpec="center" w:tblpY="2395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53"/>
        <w:gridCol w:w="992"/>
        <w:gridCol w:w="4027"/>
      </w:tblGrid>
      <w:tr w:rsidR="004D0F6D" w:rsidRPr="002F59A2" w:rsidTr="004D0F6D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ENTIDAD SOLICITANTE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sz w:val="24"/>
              </w:rPr>
            </w:pPr>
            <w:permStart w:id="194798778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194798778"/>
          </w:p>
        </w:tc>
        <w:tc>
          <w:tcPr>
            <w:tcW w:w="992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E-MAIL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</w:t>
            </w:r>
            <w:permStart w:id="1025116378" w:edGrp="everyone"/>
            <w:r w:rsidRPr="002F59A2">
              <w:rPr>
                <w:rStyle w:val="Textodelmarcadordeposicin"/>
                <w:b/>
              </w:rPr>
              <w:t xml:space="preserve">Haga clic aquí para escribir texto. </w:t>
            </w:r>
            <w:permEnd w:id="1025116378"/>
          </w:p>
        </w:tc>
      </w:tr>
      <w:tr w:rsidR="004D0F6D" w:rsidRPr="002F59A2" w:rsidTr="004D0F6D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permStart w:id="438504959" w:edGrp="everyone" w:colFirst="1" w:colLast="1"/>
            <w:r w:rsidRPr="002F59A2">
              <w:rPr>
                <w:b/>
                <w:sz w:val="24"/>
              </w:rPr>
              <w:t>TEL/FAX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Haga clic aquí para escribir texto.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MÓVIL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rStyle w:val="Textodelmarcadordeposicin"/>
                <w:b/>
              </w:rPr>
              <w:t xml:space="preserve"> </w:t>
            </w:r>
            <w:permStart w:id="1857633643" w:edGrp="everyone"/>
            <w:r w:rsidRPr="002F59A2">
              <w:rPr>
                <w:rStyle w:val="Textodelmarcadordeposicin"/>
                <w:b/>
              </w:rPr>
              <w:t xml:space="preserve">Haga clic aquí para escribir texto. </w:t>
            </w:r>
            <w:permEnd w:id="1857633643"/>
          </w:p>
        </w:tc>
      </w:tr>
      <w:permEnd w:id="438504959"/>
      <w:tr w:rsidR="004D0F6D" w:rsidRPr="002F59A2" w:rsidTr="004D0F6D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WEB</w:t>
            </w:r>
          </w:p>
        </w:tc>
        <w:tc>
          <w:tcPr>
            <w:tcW w:w="8172" w:type="dxa"/>
            <w:gridSpan w:val="3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permStart w:id="1594973282" w:edGrp="everyone"/>
            <w:r w:rsidRPr="002F59A2">
              <w:rPr>
                <w:rStyle w:val="Textodelmarcadordeposicin"/>
                <w:b/>
              </w:rPr>
              <w:t xml:space="preserve"> Haga clic aquí para escribir texto. </w:t>
            </w:r>
            <w:permEnd w:id="1594973282"/>
          </w:p>
        </w:tc>
      </w:tr>
    </w:tbl>
    <w:p w:rsidR="00D203DF" w:rsidRDefault="00D203DF" w:rsidP="00782CA7">
      <w:pPr>
        <w:spacing w:after="0" w:line="240" w:lineRule="auto"/>
        <w:ind w:left="-284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500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3176"/>
      </w:tblGrid>
      <w:tr w:rsidR="004D0F6D" w:rsidRPr="002F59A2" w:rsidTr="004D0F6D">
        <w:trPr>
          <w:trHeight w:val="700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NOMBRE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permStart w:id="439313695" w:edGrp="everyone"/>
            <w:r w:rsidRPr="002F59A2">
              <w:rPr>
                <w:b/>
              </w:rPr>
              <w:t xml:space="preserve"> </w:t>
            </w:r>
            <w:permStart w:id="1439250300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439313695"/>
            <w:permEnd w:id="1439250300"/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permStart w:id="1083982453" w:edGrp="everyone"/>
            <w:r w:rsidRPr="002F59A2">
              <w:rPr>
                <w:b/>
              </w:rPr>
              <w:t>20/11/2019</w:t>
            </w:r>
            <w:permEnd w:id="1083982453"/>
          </w:p>
        </w:tc>
        <w:tc>
          <w:tcPr>
            <w:tcW w:w="3261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LUGAR (zona, población, provincia)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 xml:space="preserve"> </w:t>
            </w:r>
            <w:permStart w:id="71657919" w:edGrp="everyone"/>
            <w:r w:rsidRPr="002F59A2">
              <w:rPr>
                <w:rStyle w:val="Textodelmarcadordeposicin"/>
                <w:b/>
              </w:rPr>
              <w:t xml:space="preserve">Haga clic aquí para escribir texto. </w:t>
            </w:r>
            <w:permEnd w:id="71657919"/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TIPO  (</w:t>
            </w:r>
            <w:r w:rsidRPr="002F59A2">
              <w:rPr>
                <w:b/>
                <w:i/>
                <w:sz w:val="24"/>
              </w:rPr>
              <w:t>Marcar la opción elegida)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b/>
                <w:sz w:val="28"/>
              </w:rPr>
              <w:t xml:space="preserve"> </w:t>
            </w:r>
            <w:permStart w:id="431519131" w:edGrp="everyone"/>
            <w:sdt>
              <w:sdtPr>
                <w:rPr>
                  <w:b/>
                  <w:sz w:val="28"/>
                </w:rPr>
                <w:id w:val="694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4783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431519131"/>
            <w:r w:rsidRPr="002F59A2">
              <w:rPr>
                <w:b/>
                <w:sz w:val="28"/>
              </w:rPr>
              <w:t xml:space="preserve"> O-PIE    </w:t>
            </w:r>
            <w:permStart w:id="20735199" w:edGrp="everyone"/>
            <w:sdt>
              <w:sdtPr>
                <w:rPr>
                  <w:b/>
                  <w:sz w:val="28"/>
                </w:rPr>
                <w:id w:val="-18439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20735199"/>
            <w:r w:rsidRPr="002F59A2">
              <w:rPr>
                <w:b/>
                <w:sz w:val="28"/>
              </w:rPr>
              <w:t xml:space="preserve"> MTB-O    </w:t>
            </w:r>
            <w:permStart w:id="749407877" w:edGrp="everyone"/>
            <w:sdt>
              <w:sdtPr>
                <w:rPr>
                  <w:b/>
                  <w:sz w:val="28"/>
                </w:rPr>
                <w:id w:val="14747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749407877"/>
            <w:r w:rsidRPr="002F59A2">
              <w:rPr>
                <w:b/>
                <w:sz w:val="28"/>
              </w:rPr>
              <w:t xml:space="preserve">RAID    </w:t>
            </w:r>
            <w:permStart w:id="1046501593" w:edGrp="everyone"/>
            <w:sdt>
              <w:sdtPr>
                <w:rPr>
                  <w:b/>
                  <w:sz w:val="28"/>
                </w:rPr>
                <w:id w:val="11500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permEnd w:id="1046501593"/>
            <w:r w:rsidRPr="002F59A2">
              <w:rPr>
                <w:b/>
                <w:sz w:val="28"/>
              </w:rPr>
              <w:t>OTROS</w:t>
            </w:r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DISTANCIA DE LA PRUEBA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permStart w:id="424163625" w:edGrp="everyone"/>
            <w:permStart w:id="2010645343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424163625"/>
            <w:permEnd w:id="2010645343"/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i/>
                <w:sz w:val="24"/>
              </w:rPr>
              <w:t>Marcar la opción elegida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854A54" w:rsidRDefault="004D0F6D" w:rsidP="00854A54">
            <w:pPr>
              <w:spacing w:after="0" w:line="240" w:lineRule="auto"/>
              <w:rPr>
                <w:b/>
                <w:sz w:val="28"/>
              </w:rPr>
            </w:pPr>
            <w:r w:rsidRPr="002F59A2">
              <w:rPr>
                <w:b/>
                <w:sz w:val="28"/>
              </w:rPr>
              <w:t xml:space="preserve"> </w:t>
            </w:r>
            <w:permStart w:id="563117268" w:edGrp="everyone"/>
            <w:sdt>
              <w:sdtPr>
                <w:rPr>
                  <w:b/>
                  <w:sz w:val="28"/>
                </w:rPr>
                <w:id w:val="4494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15A8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permEnd w:id="563117268"/>
            <w:r w:rsidRPr="002F59A2">
              <w:rPr>
                <w:b/>
                <w:sz w:val="28"/>
              </w:rPr>
              <w:t>L</w:t>
            </w:r>
            <w:r w:rsidR="00854A54">
              <w:rPr>
                <w:b/>
                <w:sz w:val="28"/>
              </w:rPr>
              <w:t xml:space="preserve">. SURESTE </w:t>
            </w:r>
            <w:r w:rsidRPr="002F59A2">
              <w:rPr>
                <w:b/>
                <w:sz w:val="28"/>
              </w:rPr>
              <w:t xml:space="preserve"> </w:t>
            </w:r>
            <w:r w:rsidR="00854A54" w:rsidRPr="002F59A2">
              <w:rPr>
                <w:b/>
                <w:sz w:val="28"/>
              </w:rPr>
              <w:t xml:space="preserve"> </w:t>
            </w:r>
            <w:permStart w:id="1989955615" w:edGrp="everyone"/>
            <w:sdt>
              <w:sdtPr>
                <w:rPr>
                  <w:b/>
                  <w:sz w:val="28"/>
                </w:rPr>
                <w:id w:val="14245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A5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54A54" w:rsidRPr="002F59A2">
              <w:rPr>
                <w:b/>
                <w:sz w:val="28"/>
              </w:rPr>
              <w:t xml:space="preserve"> </w:t>
            </w:r>
            <w:permEnd w:id="1989955615"/>
            <w:r w:rsidR="00854A54" w:rsidRPr="002F59A2">
              <w:rPr>
                <w:b/>
                <w:sz w:val="28"/>
              </w:rPr>
              <w:t xml:space="preserve">LACV   </w:t>
            </w:r>
            <w:r w:rsidRPr="002F59A2">
              <w:rPr>
                <w:b/>
                <w:sz w:val="28"/>
              </w:rPr>
              <w:t xml:space="preserve">  </w:t>
            </w:r>
            <w:permStart w:id="498992388" w:edGrp="everyone"/>
            <w:r w:rsidR="00854A54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3880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A5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498992388"/>
            <w:r w:rsidR="00854A54" w:rsidRPr="002F59A2">
              <w:rPr>
                <w:b/>
                <w:sz w:val="28"/>
              </w:rPr>
              <w:t xml:space="preserve"> </w:t>
            </w:r>
            <w:r w:rsidR="00854A54">
              <w:rPr>
                <w:b/>
                <w:sz w:val="28"/>
              </w:rPr>
              <w:t>JJDD (autonómica)</w:t>
            </w:r>
            <w:r w:rsidR="00854A54" w:rsidRPr="002F59A2">
              <w:rPr>
                <w:b/>
                <w:sz w:val="28"/>
              </w:rPr>
              <w:t xml:space="preserve">  </w:t>
            </w:r>
            <w:r w:rsidR="00854A54">
              <w:rPr>
                <w:b/>
                <w:sz w:val="28"/>
              </w:rPr>
              <w:t xml:space="preserve"> </w:t>
            </w:r>
            <w:permStart w:id="2014660091" w:edGrp="everyone"/>
            <w:sdt>
              <w:sdtPr>
                <w:rPr>
                  <w:b/>
                  <w:sz w:val="28"/>
                </w:rPr>
                <w:id w:val="-418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54A5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2014660091"/>
            <w:r w:rsidR="00854A54" w:rsidRPr="002F59A2">
              <w:rPr>
                <w:b/>
                <w:sz w:val="28"/>
              </w:rPr>
              <w:t xml:space="preserve"> </w:t>
            </w:r>
            <w:r w:rsidR="00854A54">
              <w:rPr>
                <w:b/>
                <w:sz w:val="28"/>
              </w:rPr>
              <w:t>JJDD (provincial)</w:t>
            </w:r>
            <w:r w:rsidR="00854A54" w:rsidRPr="002F59A2">
              <w:rPr>
                <w:b/>
                <w:sz w:val="28"/>
              </w:rPr>
              <w:t xml:space="preserve"> </w:t>
            </w:r>
            <w:r w:rsidRPr="002F59A2">
              <w:rPr>
                <w:b/>
                <w:sz w:val="28"/>
              </w:rPr>
              <w:t xml:space="preserve"> </w:t>
            </w:r>
          </w:p>
          <w:p w:rsidR="004D0F6D" w:rsidRPr="002F59A2" w:rsidRDefault="004D0F6D" w:rsidP="00854A54">
            <w:pPr>
              <w:spacing w:after="0" w:line="240" w:lineRule="auto"/>
              <w:rPr>
                <w:sz w:val="24"/>
              </w:rPr>
            </w:pPr>
            <w:r w:rsidRPr="002F59A2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1176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permStart w:id="1406485106" w:edGrp="everyone"/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  <w:permEnd w:id="1406485106"/>
              </w:sdtContent>
            </w:sdt>
            <w:r w:rsidRPr="002F59A2">
              <w:rPr>
                <w:b/>
                <w:sz w:val="28"/>
              </w:rPr>
              <w:t xml:space="preserve"> PROVINCIAL       </w:t>
            </w:r>
            <w:permStart w:id="1642142740" w:edGrp="everyone"/>
            <w:sdt>
              <w:sdtPr>
                <w:rPr>
                  <w:b/>
                  <w:sz w:val="28"/>
                </w:rPr>
                <w:id w:val="-2424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15A8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2F59A2">
              <w:rPr>
                <w:b/>
                <w:sz w:val="28"/>
              </w:rPr>
              <w:t xml:space="preserve"> </w:t>
            </w:r>
            <w:permEnd w:id="1642142740"/>
            <w:r w:rsidRPr="002F59A2">
              <w:rPr>
                <w:b/>
                <w:sz w:val="28"/>
              </w:rPr>
              <w:t>CTO.AUTON</w:t>
            </w:r>
            <w:r w:rsidRPr="002F59A2">
              <w:rPr>
                <w:rFonts w:cs="Calibri"/>
                <w:b/>
                <w:sz w:val="28"/>
              </w:rPr>
              <w:t>Ó</w:t>
            </w:r>
            <w:r w:rsidRPr="002F59A2">
              <w:rPr>
                <w:b/>
                <w:sz w:val="28"/>
              </w:rPr>
              <w:t xml:space="preserve">MICO   </w:t>
            </w:r>
          </w:p>
        </w:tc>
      </w:tr>
      <w:tr w:rsidR="004D0F6D" w:rsidRPr="002F59A2" w:rsidTr="004D0F6D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i/>
                <w:sz w:val="24"/>
              </w:rPr>
            </w:pPr>
            <w:r w:rsidRPr="002F59A2">
              <w:rPr>
                <w:b/>
                <w:sz w:val="24"/>
              </w:rPr>
              <w:t xml:space="preserve">MAPA A UTILIZAR EN LA PRUEBA </w:t>
            </w:r>
          </w:p>
        </w:tc>
        <w:permStart w:id="1745178634" w:edGrp="everyone"/>
        <w:tc>
          <w:tcPr>
            <w:tcW w:w="8705" w:type="dxa"/>
            <w:gridSpan w:val="3"/>
            <w:shd w:val="clear" w:color="auto" w:fill="auto"/>
            <w:vAlign w:val="center"/>
          </w:tcPr>
          <w:p w:rsidR="004D0F6D" w:rsidRPr="002F59A2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10009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6D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permEnd w:id="1745178634"/>
            <w:r w:rsidR="004D0F6D" w:rsidRPr="002F59A2">
              <w:rPr>
                <w:b/>
                <w:sz w:val="28"/>
              </w:rPr>
              <w:t xml:space="preserve"> MAPA NUEVO 100%       </w:t>
            </w:r>
            <w:permStart w:id="1093822512" w:edGrp="everyone"/>
            <w:sdt>
              <w:sdtPr>
                <w:rPr>
                  <w:b/>
                  <w:sz w:val="28"/>
                </w:rPr>
                <w:id w:val="19795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A469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1093822512"/>
            <w:r w:rsidR="004D0F6D" w:rsidRPr="002F59A2">
              <w:rPr>
                <w:b/>
                <w:sz w:val="28"/>
              </w:rPr>
              <w:t xml:space="preserve"> MAPA USADO      </w:t>
            </w:r>
            <w:permStart w:id="1708743468" w:edGrp="everyone"/>
            <w:permEnd w:id="1708743468"/>
          </w:p>
          <w:permStart w:id="1757509288" w:edGrp="everyone"/>
          <w:p w:rsidR="004D0F6D" w:rsidRPr="002F59A2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4192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6D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permEnd w:id="1757509288"/>
            <w:r w:rsidR="004D0F6D" w:rsidRPr="002F59A2">
              <w:rPr>
                <w:b/>
                <w:sz w:val="28"/>
              </w:rPr>
              <w:t xml:space="preserve"> ZONA USADA, RECARTOGRAFÍADA 100%</w:t>
            </w:r>
          </w:p>
          <w:permStart w:id="1857096973" w:edGrp="everyone"/>
          <w:p w:rsidR="004D0F6D" w:rsidRPr="002F59A2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7168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6D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permEnd w:id="1857096973"/>
            <w:r w:rsidR="004D0F6D" w:rsidRPr="002F59A2">
              <w:rPr>
                <w:b/>
                <w:sz w:val="28"/>
              </w:rPr>
              <w:t xml:space="preserve"> MÁS DEL 50% DEL MAPA ES NUEVO </w:t>
            </w:r>
          </w:p>
          <w:permStart w:id="1229207767" w:edGrp="everyone"/>
          <w:p w:rsidR="004D0F6D" w:rsidRPr="002F59A2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7550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6D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permEnd w:id="1229207767"/>
            <w:r w:rsidR="004D0F6D" w:rsidRPr="002F59A2">
              <w:rPr>
                <w:b/>
                <w:sz w:val="28"/>
              </w:rPr>
              <w:t xml:space="preserve"> LA ZONA Y EL MAPA SON PARQUE NATURAL </w:t>
            </w:r>
          </w:p>
        </w:tc>
      </w:tr>
      <w:tr w:rsidR="004D0F6D" w:rsidRPr="002F59A2" w:rsidTr="004D0F6D">
        <w:trPr>
          <w:trHeight w:val="1004"/>
        </w:trPr>
        <w:tc>
          <w:tcPr>
            <w:tcW w:w="180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Nº REGISTRO DEL MAPA</w:t>
            </w:r>
          </w:p>
        </w:tc>
        <w:tc>
          <w:tcPr>
            <w:tcW w:w="8705" w:type="dxa"/>
            <w:gridSpan w:val="3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sz w:val="24"/>
              </w:rPr>
            </w:pPr>
            <w:permStart w:id="740194573" w:edGrp="everyone"/>
            <w:permStart w:id="1720403527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740194573"/>
            <w:permEnd w:id="1720403527"/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PERMISOS TRAMITADOS</w:t>
            </w:r>
          </w:p>
        </w:tc>
        <w:permStart w:id="2143827761" w:edGrp="everyone"/>
        <w:tc>
          <w:tcPr>
            <w:tcW w:w="2268" w:type="dxa"/>
            <w:vMerge w:val="restart"/>
            <w:shd w:val="clear" w:color="auto" w:fill="auto"/>
            <w:vAlign w:val="center"/>
          </w:tcPr>
          <w:p w:rsidR="004D0F6D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</w:rPr>
                <w:id w:val="-13498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6D">
                  <w:rPr>
                    <w:rFonts w:ascii="MS Gothic" w:eastAsia="MS Gothic" w:hAnsi="MS Gothic" w:cs="MS Gothic" w:hint="eastAsia"/>
                    <w:b/>
                    <w:sz w:val="28"/>
                  </w:rPr>
                  <w:t>☐</w:t>
                </w:r>
              </w:sdtContent>
            </w:sdt>
            <w:permEnd w:id="2143827761"/>
            <w:r w:rsidR="004D0F6D" w:rsidRPr="002F59A2">
              <w:rPr>
                <w:b/>
                <w:sz w:val="28"/>
              </w:rPr>
              <w:t xml:space="preserve"> PÚBLICO     </w:t>
            </w:r>
          </w:p>
          <w:permStart w:id="1499558374" w:edGrp="everyone"/>
          <w:p w:rsidR="004D0F6D" w:rsidRPr="0051326C" w:rsidRDefault="004B5B11" w:rsidP="004D0F6D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116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5B8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1499558374"/>
            <w:r w:rsidR="004D0F6D" w:rsidRPr="002F59A2">
              <w:rPr>
                <w:b/>
                <w:sz w:val="28"/>
              </w:rPr>
              <w:t xml:space="preserve"> PRIVADO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FECHA DE SOLICITUD DE PERMISO (mínimo 3 meses de antelación)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permStart w:id="1158356968" w:edGrp="everyone"/>
            <w:r w:rsidRPr="002F59A2">
              <w:rPr>
                <w:rStyle w:val="Textodelmarcadordeposicin"/>
                <w:b/>
              </w:rPr>
              <w:t>Haga clic aquí para escribir texto</w:t>
            </w:r>
            <w:permEnd w:id="1158356968"/>
          </w:p>
        </w:tc>
      </w:tr>
      <w:tr w:rsidR="004D0F6D" w:rsidRPr="002F59A2" w:rsidTr="004D0F6D">
        <w:trPr>
          <w:trHeight w:val="693"/>
        </w:trPr>
        <w:tc>
          <w:tcPr>
            <w:tcW w:w="1809" w:type="dxa"/>
            <w:vMerge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rFonts w:ascii="MS Gothic" w:eastAsia="MS Gothic" w:hAnsi="MS Gothic" w:cs="MS Gothic"/>
                <w:b/>
                <w:sz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  <w:sz w:val="24"/>
              </w:rPr>
              <w:t>ORGANISMO QUE OTORGA PERMISO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permStart w:id="1774416662" w:edGrp="everyone"/>
            <w:r w:rsidRPr="002F59A2">
              <w:rPr>
                <w:rStyle w:val="Textodelmarcadordeposicin"/>
                <w:b/>
              </w:rPr>
              <w:t>Haga clic aquí para escribir texto</w:t>
            </w:r>
            <w:permEnd w:id="1774416662"/>
          </w:p>
        </w:tc>
      </w:tr>
    </w:tbl>
    <w:tbl>
      <w:tblPr>
        <w:tblpPr w:leftFromText="141" w:rightFromText="141" w:vertAnchor="page" w:horzAnchor="margin" w:tblpXSpec="center" w:tblpY="13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363"/>
        <w:gridCol w:w="1418"/>
        <w:gridCol w:w="3299"/>
      </w:tblGrid>
      <w:tr w:rsidR="004D0F6D" w:rsidRPr="002F59A2" w:rsidTr="004D0F6D">
        <w:trPr>
          <w:trHeight w:val="700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NOMBRE TRAZADOR</w:t>
            </w:r>
          </w:p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color w:val="808080"/>
              </w:rPr>
            </w:pPr>
            <w:permStart w:id="2142512950" w:edGrp="everyone"/>
            <w:r w:rsidRPr="002F59A2">
              <w:rPr>
                <w:rStyle w:val="Textodelmarcadordeposicin"/>
                <w:b/>
              </w:rPr>
              <w:t>Haga clic aquí para escribir texto</w:t>
            </w:r>
            <w:r w:rsidRPr="002F59A2">
              <w:rPr>
                <w:b/>
                <w:color w:val="808080"/>
              </w:rPr>
              <w:t xml:space="preserve"> </w:t>
            </w:r>
            <w:r w:rsidRPr="002F59A2">
              <w:rPr>
                <w:rStyle w:val="Textodelmarcadordeposicin"/>
                <w:b/>
              </w:rPr>
              <w:t>Haga clic aquí para escribir texto</w:t>
            </w:r>
            <w:permEnd w:id="2142512950"/>
          </w:p>
        </w:tc>
        <w:tc>
          <w:tcPr>
            <w:tcW w:w="14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  <w:color w:val="808080"/>
              </w:rPr>
            </w:pPr>
            <w:permStart w:id="1967356355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1967356355"/>
          </w:p>
        </w:tc>
      </w:tr>
      <w:tr w:rsidR="004D0F6D" w:rsidRPr="002F59A2" w:rsidTr="004D0F6D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permStart w:id="1586525510" w:edGrp="everyone" w:colFirst="1" w:colLast="1"/>
            <w:r w:rsidRPr="002F59A2">
              <w:rPr>
                <w:b/>
              </w:rPr>
              <w:t xml:space="preserve">NOMBRE </w:t>
            </w:r>
            <w:r>
              <w:rPr>
                <w:b/>
              </w:rPr>
              <w:t>CARTÓGRAFO</w:t>
            </w:r>
          </w:p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D0F6D" w:rsidRDefault="004D0F6D" w:rsidP="004D0F6D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4D0F6D" w:rsidRPr="00474D75" w:rsidRDefault="004D0F6D" w:rsidP="004D0F6D">
            <w:pPr>
              <w:spacing w:after="0" w:line="240" w:lineRule="auto"/>
              <w:rPr>
                <w:b/>
                <w:color w:val="808080"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permStart w:id="1426409885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1426409885"/>
          </w:p>
        </w:tc>
      </w:tr>
      <w:tr w:rsidR="004D0F6D" w:rsidRPr="002F59A2" w:rsidTr="004D0F6D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permStart w:id="1670592144" w:edGrp="everyone" w:colFirst="1" w:colLast="1"/>
            <w:permEnd w:id="1586525510"/>
            <w:r>
              <w:rPr>
                <w:b/>
              </w:rPr>
              <w:t>DIRECTOR PRUEBA</w:t>
            </w:r>
          </w:p>
          <w:p w:rsidR="004D0F6D" w:rsidRPr="002F59A2" w:rsidRDefault="004D0F6D" w:rsidP="004D0F6D">
            <w:pPr>
              <w:spacing w:after="0" w:line="240" w:lineRule="auto"/>
              <w:rPr>
                <w:b/>
                <w:sz w:val="24"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D0F6D" w:rsidRDefault="004D0F6D" w:rsidP="004D0F6D">
            <w:pPr>
              <w:spacing w:after="0" w:line="240" w:lineRule="auto"/>
              <w:rPr>
                <w:rStyle w:val="Textodelmarcadordeposicin"/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4D0F6D" w:rsidRPr="002F59A2" w:rsidRDefault="004D0F6D" w:rsidP="004D0F6D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D0F6D" w:rsidRPr="002F59A2" w:rsidRDefault="004D0F6D" w:rsidP="004D0F6D">
            <w:pPr>
              <w:spacing w:after="0" w:line="240" w:lineRule="auto"/>
            </w:pPr>
            <w:permStart w:id="1282872512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1282872512"/>
          </w:p>
        </w:tc>
      </w:tr>
      <w:permEnd w:id="1670592144"/>
      <w:tr w:rsidR="00245B81" w:rsidRPr="002F59A2" w:rsidTr="004D0F6D">
        <w:trPr>
          <w:trHeight w:val="693"/>
        </w:trPr>
        <w:tc>
          <w:tcPr>
            <w:tcW w:w="2518" w:type="dxa"/>
            <w:shd w:val="clear" w:color="auto" w:fill="auto"/>
            <w:vAlign w:val="center"/>
          </w:tcPr>
          <w:p w:rsidR="00245B81" w:rsidRPr="002F59A2" w:rsidRDefault="00245B81" w:rsidP="00245B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RESPONSABLE TÉCNICO</w:t>
            </w:r>
          </w:p>
          <w:p w:rsidR="00245B81" w:rsidRDefault="00245B81" w:rsidP="00245B81">
            <w:pPr>
              <w:spacing w:after="0" w:line="240" w:lineRule="auto"/>
              <w:rPr>
                <w:b/>
              </w:rPr>
            </w:pPr>
            <w:r w:rsidRPr="002F59A2">
              <w:rPr>
                <w:b/>
              </w:rPr>
              <w:t>EMAIL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45B81" w:rsidRDefault="00245B81" w:rsidP="00245B81">
            <w:pPr>
              <w:spacing w:after="0" w:line="240" w:lineRule="auto"/>
              <w:rPr>
                <w:rStyle w:val="Textodelmarcadordeposicin"/>
                <w:b/>
              </w:rPr>
            </w:pPr>
            <w:permStart w:id="357713691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</w:p>
          <w:p w:rsidR="00245B81" w:rsidRPr="002F59A2" w:rsidRDefault="00245B81" w:rsidP="00245B81">
            <w:pPr>
              <w:spacing w:after="0" w:line="240" w:lineRule="auto"/>
              <w:rPr>
                <w:b/>
              </w:rPr>
            </w:pPr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357713691"/>
          </w:p>
        </w:tc>
        <w:tc>
          <w:tcPr>
            <w:tcW w:w="1418" w:type="dxa"/>
            <w:shd w:val="clear" w:color="auto" w:fill="auto"/>
            <w:vAlign w:val="center"/>
          </w:tcPr>
          <w:p w:rsidR="00245B81" w:rsidRPr="002F59A2" w:rsidRDefault="00245B81" w:rsidP="00245B81">
            <w:pPr>
              <w:spacing w:after="0" w:line="240" w:lineRule="auto"/>
            </w:pPr>
            <w:r w:rsidRPr="002F59A2">
              <w:rPr>
                <w:b/>
              </w:rPr>
              <w:t>TITULACIÓN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245B81" w:rsidRPr="002F59A2" w:rsidRDefault="00245B81" w:rsidP="00245B81">
            <w:pPr>
              <w:spacing w:after="0" w:line="240" w:lineRule="auto"/>
            </w:pPr>
            <w:permStart w:id="1560093930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permEnd w:id="1560093930"/>
          </w:p>
        </w:tc>
      </w:tr>
    </w:tbl>
    <w:p w:rsidR="004D0F6D" w:rsidRDefault="004D0F6D" w:rsidP="00AA3688">
      <w:pPr>
        <w:tabs>
          <w:tab w:val="left" w:pos="3315"/>
        </w:tabs>
        <w:jc w:val="both"/>
      </w:pPr>
    </w:p>
    <w:p w:rsidR="00AA3688" w:rsidRDefault="00AA3688" w:rsidP="00AA3688">
      <w:pPr>
        <w:tabs>
          <w:tab w:val="left" w:pos="3315"/>
        </w:tabs>
        <w:jc w:val="both"/>
      </w:pPr>
    </w:p>
    <w:p w:rsidR="00AA3688" w:rsidRDefault="00AA3688" w:rsidP="00AA3688">
      <w:pPr>
        <w:tabs>
          <w:tab w:val="left" w:pos="3315"/>
        </w:tabs>
        <w:jc w:val="both"/>
      </w:pPr>
    </w:p>
    <w:tbl>
      <w:tblPr>
        <w:tblpPr w:leftFromText="141" w:rightFromText="141" w:vertAnchor="page" w:horzAnchor="margin" w:tblpXSpec="center" w:tblpY="1759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AA3688" w:rsidRPr="002F59A2" w:rsidTr="006B094E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AA3688" w:rsidRPr="002F59A2" w:rsidRDefault="00AA3688" w:rsidP="00AA3688">
            <w:pPr>
              <w:spacing w:after="0" w:line="240" w:lineRule="auto"/>
              <w:jc w:val="both"/>
              <w:rPr>
                <w:b/>
              </w:rPr>
            </w:pPr>
            <w:r w:rsidRPr="00245B81">
              <w:rPr>
                <w:b/>
              </w:rPr>
              <w:t>SOLICITUD DE TÉCNICO SPORTIDENT</w:t>
            </w:r>
          </w:p>
        </w:tc>
        <w:permStart w:id="1536696734" w:edGrp="everyone"/>
        <w:tc>
          <w:tcPr>
            <w:tcW w:w="2102" w:type="dxa"/>
            <w:shd w:val="clear" w:color="auto" w:fill="auto"/>
            <w:vAlign w:val="center"/>
          </w:tcPr>
          <w:p w:rsidR="00AA3688" w:rsidRPr="002F59A2" w:rsidRDefault="004B5B11" w:rsidP="00AA3688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8483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368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1536696734"/>
            <w:r w:rsidR="00AA3688" w:rsidRPr="002F59A2">
              <w:rPr>
                <w:b/>
                <w:sz w:val="28"/>
              </w:rPr>
              <w:t xml:space="preserve"> </w:t>
            </w:r>
            <w:r w:rsidR="00AA3688">
              <w:rPr>
                <w:b/>
                <w:sz w:val="28"/>
              </w:rPr>
              <w:t>SI</w:t>
            </w:r>
            <w:r w:rsidR="00AA3688" w:rsidRPr="002F59A2">
              <w:rPr>
                <w:b/>
                <w:sz w:val="28"/>
              </w:rPr>
              <w:t xml:space="preserve"> </w:t>
            </w:r>
            <w:r w:rsidR="00AA3688">
              <w:rPr>
                <w:b/>
                <w:sz w:val="28"/>
              </w:rPr>
              <w:t xml:space="preserve">    </w:t>
            </w:r>
            <w:permStart w:id="1000419165" w:edGrp="everyone"/>
            <w:r w:rsidR="00AA3688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900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A368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1000419165"/>
            <w:r w:rsidR="00AA3688" w:rsidRPr="002F59A2">
              <w:rPr>
                <w:b/>
                <w:sz w:val="28"/>
              </w:rPr>
              <w:t xml:space="preserve"> </w:t>
            </w:r>
            <w:r w:rsidR="00AA3688">
              <w:rPr>
                <w:b/>
                <w:sz w:val="28"/>
              </w:rPr>
              <w:t>NO</w:t>
            </w:r>
            <w:r w:rsidR="00AA3688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3688" w:rsidRPr="00245B81" w:rsidRDefault="00AA3688" w:rsidP="00AA3688">
            <w:pPr>
              <w:spacing w:after="0" w:line="240" w:lineRule="auto"/>
              <w:jc w:val="both"/>
              <w:rPr>
                <w:i/>
              </w:rPr>
            </w:pPr>
            <w:r w:rsidRPr="00245B81">
              <w:rPr>
                <w:b/>
                <w:i/>
              </w:rPr>
              <w:t>En caso de marcar NO, indicar abajo el nombre del técnico y año de obtención de la titulación como técnico</w:t>
            </w:r>
          </w:p>
        </w:tc>
      </w:tr>
      <w:tr w:rsidR="00AA3688" w:rsidRPr="002F59A2" w:rsidTr="006B094E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AA3688" w:rsidRPr="002F59A2" w:rsidRDefault="00AA3688" w:rsidP="00AA3688">
            <w:pPr>
              <w:spacing w:after="0" w:line="240" w:lineRule="auto"/>
              <w:jc w:val="both"/>
            </w:pPr>
            <w:permStart w:id="1352876438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  <w:permEnd w:id="1352876438"/>
          </w:p>
        </w:tc>
      </w:tr>
    </w:tbl>
    <w:p w:rsidR="00AA3688" w:rsidRDefault="00AA3688" w:rsidP="00AA3688">
      <w:pPr>
        <w:tabs>
          <w:tab w:val="left" w:pos="3315"/>
        </w:tabs>
        <w:jc w:val="both"/>
      </w:pPr>
    </w:p>
    <w:p w:rsidR="002F59A2" w:rsidRPr="002F59A2" w:rsidRDefault="002F59A2" w:rsidP="00AA3688">
      <w:pPr>
        <w:spacing w:after="0"/>
        <w:jc w:val="both"/>
        <w:rPr>
          <w:vanish/>
        </w:rPr>
      </w:pPr>
    </w:p>
    <w:tbl>
      <w:tblPr>
        <w:tblpPr w:leftFromText="141" w:rightFromText="141" w:vertAnchor="page" w:horzAnchor="margin" w:tblpXSpec="center" w:tblpY="3852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02"/>
        <w:gridCol w:w="4394"/>
      </w:tblGrid>
      <w:tr w:rsidR="00245B81" w:rsidRPr="002F59A2" w:rsidTr="00AA3688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245B81" w:rsidRPr="002F59A2" w:rsidRDefault="00AA3688" w:rsidP="00AA3688">
            <w:pPr>
              <w:spacing w:after="0" w:line="240" w:lineRule="auto"/>
              <w:jc w:val="both"/>
              <w:rPr>
                <w:b/>
              </w:rPr>
            </w:pPr>
            <w:r w:rsidRPr="00AA3688">
              <w:rPr>
                <w:b/>
              </w:rPr>
              <w:t>SOLICITA DE PRUEBA NACIONAL PARA EL AÑO 2020</w:t>
            </w:r>
          </w:p>
        </w:tc>
        <w:permStart w:id="1517636978" w:edGrp="everyone"/>
        <w:tc>
          <w:tcPr>
            <w:tcW w:w="2102" w:type="dxa"/>
            <w:shd w:val="clear" w:color="auto" w:fill="auto"/>
            <w:vAlign w:val="center"/>
          </w:tcPr>
          <w:p w:rsidR="00245B81" w:rsidRPr="002F59A2" w:rsidRDefault="004B5B11" w:rsidP="00AA3688">
            <w:pPr>
              <w:spacing w:after="0" w:line="240" w:lineRule="auto"/>
              <w:jc w:val="both"/>
            </w:pPr>
            <w:sdt>
              <w:sdtPr>
                <w:rPr>
                  <w:b/>
                  <w:sz w:val="28"/>
                </w:rPr>
                <w:id w:val="14938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5B8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1517636978"/>
            <w:r w:rsidR="00245B81" w:rsidRPr="002F59A2">
              <w:rPr>
                <w:b/>
                <w:sz w:val="28"/>
              </w:rPr>
              <w:t xml:space="preserve"> </w:t>
            </w:r>
            <w:r w:rsidR="00245B81">
              <w:rPr>
                <w:b/>
                <w:sz w:val="28"/>
              </w:rPr>
              <w:t>SI</w:t>
            </w:r>
            <w:r w:rsidR="00245B81" w:rsidRPr="002F59A2">
              <w:rPr>
                <w:b/>
                <w:sz w:val="28"/>
              </w:rPr>
              <w:t xml:space="preserve"> </w:t>
            </w:r>
            <w:r w:rsidR="00245B81">
              <w:rPr>
                <w:b/>
                <w:sz w:val="28"/>
              </w:rPr>
              <w:t xml:space="preserve">    </w:t>
            </w:r>
            <w:permStart w:id="534280784" w:edGrp="everyone"/>
            <w:r w:rsidR="00245B81" w:rsidRPr="0051326C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11849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45B8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ermEnd w:id="534280784"/>
            <w:r w:rsidR="00245B81" w:rsidRPr="002F59A2">
              <w:rPr>
                <w:b/>
                <w:sz w:val="28"/>
              </w:rPr>
              <w:t xml:space="preserve"> </w:t>
            </w:r>
            <w:r w:rsidR="00245B81">
              <w:rPr>
                <w:b/>
                <w:sz w:val="28"/>
              </w:rPr>
              <w:t>NO</w:t>
            </w:r>
            <w:r w:rsidR="00245B81" w:rsidRPr="002F59A2">
              <w:rPr>
                <w:b/>
                <w:sz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5B81" w:rsidRPr="00AA3688" w:rsidRDefault="00AA3688" w:rsidP="00AA3688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En caso de </w:t>
            </w:r>
            <w:r w:rsidRPr="00AA3688">
              <w:rPr>
                <w:b/>
                <w:i/>
              </w:rPr>
              <w:t>contestación afirmativa: nombre de la prueba, fecha, lugar(municipio) y tipo de prueba</w:t>
            </w:r>
          </w:p>
        </w:tc>
      </w:tr>
      <w:tr w:rsidR="00245B81" w:rsidRPr="002F59A2" w:rsidTr="00AA3688">
        <w:trPr>
          <w:trHeight w:val="693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245B81" w:rsidRPr="002F59A2" w:rsidRDefault="00245B81" w:rsidP="00AA3688">
            <w:pPr>
              <w:spacing w:after="0" w:line="240" w:lineRule="auto"/>
              <w:jc w:val="both"/>
            </w:pPr>
            <w:permStart w:id="829182655" w:edGrp="everyone"/>
            <w:r w:rsidRPr="002F59A2">
              <w:rPr>
                <w:rStyle w:val="Textodelmarcadordeposicin"/>
                <w:b/>
              </w:rPr>
              <w:t>Haga clic aquí para escribir texto.</w:t>
            </w:r>
            <w:r>
              <w:rPr>
                <w:rStyle w:val="Textodelmarcadordeposicin"/>
                <w:b/>
              </w:rPr>
              <w:t xml:space="preserve"> </w:t>
            </w:r>
            <w:permEnd w:id="829182655"/>
          </w:p>
        </w:tc>
      </w:tr>
    </w:tbl>
    <w:p w:rsidR="00894B01" w:rsidRPr="00AD6FF3" w:rsidRDefault="00894B01" w:rsidP="00894B01">
      <w:pPr>
        <w:tabs>
          <w:tab w:val="left" w:pos="2085"/>
        </w:tabs>
      </w:pPr>
      <w:permStart w:id="1575765088" w:edGrp="everyone"/>
      <w:permEnd w:id="1575765088"/>
    </w:p>
    <w:p w:rsidR="003D6819" w:rsidRPr="00AD6FF3" w:rsidRDefault="003D6819" w:rsidP="003D6819"/>
    <w:p w:rsidR="00BE14A7" w:rsidRPr="00BE14A7" w:rsidRDefault="00BE14A7" w:rsidP="00BE14A7">
      <w:pPr>
        <w:tabs>
          <w:tab w:val="left" w:pos="6946"/>
        </w:tabs>
        <w:rPr>
          <w:rFonts w:asciiTheme="minorHAnsi" w:hAnsiTheme="minorHAnsi" w:cs="Arial"/>
          <w:b/>
          <w:sz w:val="24"/>
        </w:rPr>
      </w:pPr>
      <w:r w:rsidRPr="00BE14A7">
        <w:rPr>
          <w:rFonts w:asciiTheme="minorHAnsi" w:hAnsiTheme="minorHAnsi" w:cs="Arial"/>
          <w:b/>
          <w:sz w:val="24"/>
        </w:rPr>
        <w:t xml:space="preserve">FECHA: </w:t>
      </w:r>
      <w:permStart w:id="487850941" w:edGrp="everyone"/>
      <w:r w:rsidRPr="00BE14A7">
        <w:rPr>
          <w:rStyle w:val="Textodelmarcadordeposicin"/>
          <w:rFonts w:asciiTheme="minorHAnsi" w:hAnsiTheme="minorHAnsi"/>
          <w:b/>
          <w:sz w:val="24"/>
        </w:rPr>
        <w:t>Haga clic aquí para escribir texto.</w:t>
      </w:r>
      <w:permEnd w:id="487850941"/>
      <w:r w:rsidRPr="00BE14A7">
        <w:rPr>
          <w:rFonts w:asciiTheme="minorHAnsi" w:hAnsiTheme="minorHAnsi" w:cs="Arial"/>
          <w:b/>
          <w:sz w:val="24"/>
        </w:rPr>
        <w:t xml:space="preserve">                                 FIRMA Y SELLO DEL CLUB</w:t>
      </w:r>
      <w:r w:rsidRPr="00BE14A7">
        <w:rPr>
          <w:rStyle w:val="Refdenotaalpie1"/>
          <w:rFonts w:asciiTheme="minorHAnsi" w:hAnsiTheme="minorHAnsi" w:cs="Arial"/>
          <w:b/>
          <w:sz w:val="24"/>
        </w:rPr>
        <w:footnoteReference w:id="1"/>
      </w:r>
    </w:p>
    <w:p w:rsidR="003D6819" w:rsidRPr="00AD6FF3" w:rsidRDefault="003D6819" w:rsidP="003D6819"/>
    <w:p w:rsidR="00BE14A7" w:rsidRDefault="00BE14A7" w:rsidP="00894B01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BE14A7" w:rsidRPr="00BE14A7" w:rsidRDefault="00BE14A7" w:rsidP="00894B01">
      <w:pPr>
        <w:ind w:firstLine="708"/>
        <w:rPr>
          <w:rFonts w:asciiTheme="minorHAnsi" w:hAnsiTheme="minorHAnsi"/>
          <w:i/>
          <w:sz w:val="20"/>
          <w:szCs w:val="20"/>
        </w:rPr>
      </w:pPr>
    </w:p>
    <w:p w:rsidR="00B06480" w:rsidRPr="00BE14A7" w:rsidRDefault="00B06480" w:rsidP="003D6819">
      <w:pPr>
        <w:rPr>
          <w:rFonts w:asciiTheme="minorHAnsi" w:hAnsiTheme="minorHAnsi"/>
          <w:i/>
          <w:sz w:val="20"/>
          <w:szCs w:val="20"/>
        </w:rPr>
      </w:pPr>
    </w:p>
    <w:sectPr w:rsidR="00B06480" w:rsidRPr="00BE14A7" w:rsidSect="00906DFA">
      <w:headerReference w:type="default" r:id="rId8"/>
      <w:footerReference w:type="default" r:id="rId9"/>
      <w:pgSz w:w="11906" w:h="16838"/>
      <w:pgMar w:top="1417" w:right="991" w:bottom="1417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11" w:rsidRDefault="004B5B11" w:rsidP="007E4DAF">
      <w:pPr>
        <w:spacing w:after="0" w:line="240" w:lineRule="auto"/>
      </w:pPr>
      <w:r>
        <w:separator/>
      </w:r>
    </w:p>
  </w:endnote>
  <w:endnote w:type="continuationSeparator" w:id="0">
    <w:p w:rsidR="004B5B11" w:rsidRDefault="004B5B11" w:rsidP="007E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7E" w:rsidRPr="00BE14A7" w:rsidRDefault="00BE14A7" w:rsidP="00BE14A7">
    <w:pPr>
      <w:jc w:val="center"/>
    </w:pPr>
    <w:r>
      <w:rPr>
        <w:rFonts w:ascii="Tahoma" w:eastAsia="Tahoma" w:hAnsi="Tahoma" w:cs="Tahoma"/>
        <w:color w:val="0000FF"/>
        <w:sz w:val="16"/>
        <w:szCs w:val="16"/>
      </w:rPr>
      <w:t>Inscrita en el Registro de Entidades Deportivas de la  Comunidad Valenciana con el numero 59 · NIF: G-97242796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11" w:rsidRDefault="004B5B11" w:rsidP="007E4DAF">
      <w:pPr>
        <w:spacing w:after="0" w:line="240" w:lineRule="auto"/>
      </w:pPr>
      <w:r>
        <w:separator/>
      </w:r>
    </w:p>
  </w:footnote>
  <w:footnote w:type="continuationSeparator" w:id="0">
    <w:p w:rsidR="004B5B11" w:rsidRDefault="004B5B11" w:rsidP="007E4DAF">
      <w:pPr>
        <w:spacing w:after="0" w:line="240" w:lineRule="auto"/>
      </w:pPr>
      <w:r>
        <w:continuationSeparator/>
      </w:r>
    </w:p>
  </w:footnote>
  <w:footnote w:id="1">
    <w:p w:rsidR="00BE14A7" w:rsidRPr="00BE14A7" w:rsidRDefault="00BE14A7" w:rsidP="00BE14A7">
      <w:pPr>
        <w:pStyle w:val="Textonotapie"/>
        <w:rPr>
          <w:rFonts w:asciiTheme="minorHAnsi" w:hAnsiTheme="minorHAnsi"/>
        </w:rPr>
      </w:pPr>
      <w:r w:rsidRPr="00BE14A7">
        <w:rPr>
          <w:rStyle w:val="Caracteresdenotaalpie"/>
          <w:rFonts w:asciiTheme="minorHAnsi" w:hAnsiTheme="minorHAnsi"/>
        </w:rPr>
        <w:footnoteRef/>
      </w:r>
      <w:r w:rsidRPr="00BE14A7">
        <w:rPr>
          <w:rFonts w:asciiTheme="minorHAnsi" w:hAnsiTheme="minorHAnsi" w:cs="Arial"/>
          <w:sz w:val="16"/>
          <w:szCs w:val="16"/>
        </w:rPr>
        <w:t xml:space="preserve"> El formulario es válido únicamente si va debidamente firmada y cuñada. Enviar a </w:t>
      </w:r>
      <w:hyperlink r:id="rId1" w:history="1">
        <w:r w:rsidRPr="00BE14A7">
          <w:rPr>
            <w:rStyle w:val="Hipervnculo"/>
            <w:rFonts w:asciiTheme="minorHAnsi" w:hAnsiTheme="minorHAnsi" w:cs="Arial"/>
          </w:rPr>
          <w:t>secretaria@fedocv.org</w:t>
        </w:r>
      </w:hyperlink>
      <w:r w:rsidRPr="00BE14A7">
        <w:rPr>
          <w:rFonts w:asciiTheme="minorHAnsi" w:hAnsiTheme="minorHAnsi" w:cs="Arial"/>
          <w:sz w:val="16"/>
          <w:szCs w:val="16"/>
        </w:rPr>
        <w:t xml:space="preserve"> o por fax a 961932651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CF" w:rsidRPr="002F59A2" w:rsidRDefault="00216FB6" w:rsidP="008C63CF">
    <w:pPr>
      <w:pStyle w:val="Encabezado"/>
      <w:ind w:left="1800"/>
      <w:jc w:val="right"/>
      <w:rPr>
        <w:rFonts w:cs="Tahoma"/>
        <w:sz w:val="18"/>
      </w:rPr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 wp14:anchorId="4A11EFF7" wp14:editId="2D2FA4A8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82955" cy="80200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3CF" w:rsidRPr="002F59A2">
      <w:rPr>
        <w:rFonts w:cs="Tahoma"/>
        <w:sz w:val="18"/>
      </w:rPr>
      <w:t>Federación del Deporte de Orientación de la Comunidad Valenciana</w:t>
    </w:r>
  </w:p>
  <w:p w:rsidR="008C63CF" w:rsidRPr="002F59A2" w:rsidRDefault="008C63CF" w:rsidP="008C63CF">
    <w:pPr>
      <w:pStyle w:val="Encabezado"/>
      <w:ind w:left="1800"/>
      <w:jc w:val="right"/>
      <w:rPr>
        <w:rFonts w:cs="Tahoma"/>
        <w:sz w:val="18"/>
      </w:rPr>
    </w:pPr>
    <w:r w:rsidRPr="002F59A2">
      <w:rPr>
        <w:rFonts w:cs="Tahoma"/>
        <w:sz w:val="18"/>
      </w:rPr>
      <w:t xml:space="preserve">C./Dénia, 6 03690 San Vicente del Raspeig (Alicante) </w:t>
    </w:r>
  </w:p>
  <w:p w:rsidR="008C63CF" w:rsidRPr="002F59A2" w:rsidRDefault="008C63CF" w:rsidP="008C63CF">
    <w:pPr>
      <w:pStyle w:val="Encabezado"/>
      <w:ind w:left="1800"/>
      <w:jc w:val="right"/>
      <w:rPr>
        <w:rFonts w:cs="Tahoma"/>
        <w:sz w:val="18"/>
        <w:szCs w:val="16"/>
        <w:lang w:val="en-US"/>
      </w:rPr>
    </w:pPr>
    <w:r w:rsidRPr="002F59A2">
      <w:rPr>
        <w:rFonts w:cs="Tahoma"/>
        <w:sz w:val="18"/>
      </w:rPr>
      <w:t xml:space="preserve"> </w:t>
    </w:r>
    <w:r w:rsidRPr="002F59A2">
      <w:rPr>
        <w:rFonts w:cs="Tahoma"/>
        <w:sz w:val="18"/>
        <w:lang w:val="en-US"/>
      </w:rPr>
      <w:t>Móvil: 635 54 93 78 Fax: 96 193 26 51</w:t>
    </w:r>
  </w:p>
  <w:p w:rsidR="00D35B7E" w:rsidRPr="0051326C" w:rsidRDefault="008C63CF" w:rsidP="008C63CF">
    <w:pPr>
      <w:pStyle w:val="Encabezado"/>
      <w:jc w:val="right"/>
      <w:rPr>
        <w:sz w:val="24"/>
        <w:lang w:val="en-US"/>
      </w:rPr>
    </w:pPr>
    <w:r w:rsidRPr="002F59A2">
      <w:rPr>
        <w:rFonts w:cs="Tahoma"/>
        <w:sz w:val="18"/>
        <w:szCs w:val="16"/>
        <w:lang w:val="en-US"/>
      </w:rPr>
      <w:t xml:space="preserve">Email: </w:t>
    </w:r>
    <w:hyperlink r:id="rId2" w:history="1">
      <w:r w:rsidRPr="002F59A2">
        <w:rPr>
          <w:rStyle w:val="Hipervnculo"/>
          <w:rFonts w:cs="Tahoma"/>
          <w:sz w:val="18"/>
          <w:szCs w:val="16"/>
          <w:lang w:val="en-US"/>
        </w:rPr>
        <w:t>info@fedocv.org</w:t>
      </w:r>
    </w:hyperlink>
    <w:r w:rsidRPr="002F59A2">
      <w:rPr>
        <w:rFonts w:cs="Tahoma"/>
        <w:sz w:val="18"/>
        <w:szCs w:val="16"/>
        <w:lang w:val="en-US"/>
      </w:rPr>
      <w:t xml:space="preserve">   Pagina WEB: </w:t>
    </w:r>
    <w:hyperlink r:id="rId3" w:history="1">
      <w:r w:rsidRPr="002F59A2">
        <w:rPr>
          <w:rStyle w:val="Hipervnculo"/>
          <w:rFonts w:cs="Tahoma"/>
          <w:sz w:val="18"/>
          <w:szCs w:val="16"/>
          <w:lang w:val="en-US"/>
        </w:rPr>
        <w:t>www.fedocv.org</w:t>
      </w:r>
    </w:hyperlink>
  </w:p>
  <w:p w:rsidR="008C63CF" w:rsidRPr="008C63CF" w:rsidRDefault="008C63CF" w:rsidP="008C63CF">
    <w:pPr>
      <w:pStyle w:val="Encabezad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26E"/>
    <w:multiLevelType w:val="hybridMultilevel"/>
    <w:tmpl w:val="8AEC1A54"/>
    <w:lvl w:ilvl="0" w:tplc="80DE3F64">
      <w:start w:val="1"/>
      <w:numFmt w:val="lowerLetter"/>
      <w:lvlText w:val="%1)"/>
      <w:lvlJc w:val="left"/>
      <w:pPr>
        <w:ind w:left="43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BD7C48"/>
    <w:multiLevelType w:val="multilevel"/>
    <w:tmpl w:val="56E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44744"/>
    <w:multiLevelType w:val="hybridMultilevel"/>
    <w:tmpl w:val="A4BA263C"/>
    <w:lvl w:ilvl="0" w:tplc="0838B5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Full" w:cryptAlgorithmClass="hash" w:cryptAlgorithmType="typeAny" w:cryptAlgorithmSid="4" w:cryptSpinCount="100000" w:hash="uTDqHtzlGW2ToiwJQpYfBJEbgeY=" w:salt="ufbvijq5T7G2q55Zrd3n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40"/>
    <w:rsid w:val="00026BAB"/>
    <w:rsid w:val="000361F3"/>
    <w:rsid w:val="00046314"/>
    <w:rsid w:val="00054E0C"/>
    <w:rsid w:val="00073F54"/>
    <w:rsid w:val="000A1922"/>
    <w:rsid w:val="000C7F88"/>
    <w:rsid w:val="000D76AC"/>
    <w:rsid w:val="000E769E"/>
    <w:rsid w:val="000F670C"/>
    <w:rsid w:val="00114F08"/>
    <w:rsid w:val="00120BCA"/>
    <w:rsid w:val="00171DC6"/>
    <w:rsid w:val="001B78EE"/>
    <w:rsid w:val="001D786C"/>
    <w:rsid w:val="0021059B"/>
    <w:rsid w:val="00216FB6"/>
    <w:rsid w:val="00220198"/>
    <w:rsid w:val="00235C1B"/>
    <w:rsid w:val="00245B81"/>
    <w:rsid w:val="00255569"/>
    <w:rsid w:val="002704E2"/>
    <w:rsid w:val="0027632D"/>
    <w:rsid w:val="00291E95"/>
    <w:rsid w:val="002D696A"/>
    <w:rsid w:val="002E28B6"/>
    <w:rsid w:val="002F59A2"/>
    <w:rsid w:val="00307BE5"/>
    <w:rsid w:val="00347951"/>
    <w:rsid w:val="0035142E"/>
    <w:rsid w:val="003A16B4"/>
    <w:rsid w:val="003A796E"/>
    <w:rsid w:val="003D6819"/>
    <w:rsid w:val="00474D75"/>
    <w:rsid w:val="004A32C0"/>
    <w:rsid w:val="004B5B11"/>
    <w:rsid w:val="004C6039"/>
    <w:rsid w:val="004D0F6D"/>
    <w:rsid w:val="004F73A9"/>
    <w:rsid w:val="0051326C"/>
    <w:rsid w:val="005216AE"/>
    <w:rsid w:val="00552D54"/>
    <w:rsid w:val="005E5DCF"/>
    <w:rsid w:val="00663589"/>
    <w:rsid w:val="006666F9"/>
    <w:rsid w:val="006A4696"/>
    <w:rsid w:val="006D31DF"/>
    <w:rsid w:val="006E09B9"/>
    <w:rsid w:val="006E341B"/>
    <w:rsid w:val="00745CC5"/>
    <w:rsid w:val="00782CA7"/>
    <w:rsid w:val="00785D6A"/>
    <w:rsid w:val="007900F4"/>
    <w:rsid w:val="007B357B"/>
    <w:rsid w:val="007C2465"/>
    <w:rsid w:val="007C5306"/>
    <w:rsid w:val="007E4DAF"/>
    <w:rsid w:val="00826CE1"/>
    <w:rsid w:val="00831AF5"/>
    <w:rsid w:val="00833FEF"/>
    <w:rsid w:val="00854A54"/>
    <w:rsid w:val="00856019"/>
    <w:rsid w:val="00856A3B"/>
    <w:rsid w:val="00876373"/>
    <w:rsid w:val="0089009E"/>
    <w:rsid w:val="00894B01"/>
    <w:rsid w:val="008A2592"/>
    <w:rsid w:val="008A71ED"/>
    <w:rsid w:val="008C63CF"/>
    <w:rsid w:val="008D4965"/>
    <w:rsid w:val="0090251E"/>
    <w:rsid w:val="00906DFA"/>
    <w:rsid w:val="00944C1A"/>
    <w:rsid w:val="00992833"/>
    <w:rsid w:val="009F0CA3"/>
    <w:rsid w:val="009F61AA"/>
    <w:rsid w:val="00A24311"/>
    <w:rsid w:val="00A43A29"/>
    <w:rsid w:val="00A62B76"/>
    <w:rsid w:val="00AA3688"/>
    <w:rsid w:val="00AC05D3"/>
    <w:rsid w:val="00AC43E7"/>
    <w:rsid w:val="00AD3B85"/>
    <w:rsid w:val="00AD6FF3"/>
    <w:rsid w:val="00AE2D35"/>
    <w:rsid w:val="00B00DBF"/>
    <w:rsid w:val="00B06480"/>
    <w:rsid w:val="00B15A8A"/>
    <w:rsid w:val="00B36411"/>
    <w:rsid w:val="00B4783C"/>
    <w:rsid w:val="00B63E63"/>
    <w:rsid w:val="00B86793"/>
    <w:rsid w:val="00B927E4"/>
    <w:rsid w:val="00BB6BA9"/>
    <w:rsid w:val="00BE14A7"/>
    <w:rsid w:val="00BE17E4"/>
    <w:rsid w:val="00C31A5B"/>
    <w:rsid w:val="00C8757D"/>
    <w:rsid w:val="00CA74CF"/>
    <w:rsid w:val="00CC1ED3"/>
    <w:rsid w:val="00D119A6"/>
    <w:rsid w:val="00D203DF"/>
    <w:rsid w:val="00D23FCE"/>
    <w:rsid w:val="00D35B7E"/>
    <w:rsid w:val="00D559F9"/>
    <w:rsid w:val="00DC3575"/>
    <w:rsid w:val="00DF6527"/>
    <w:rsid w:val="00E1594F"/>
    <w:rsid w:val="00E3171B"/>
    <w:rsid w:val="00E37B40"/>
    <w:rsid w:val="00E53839"/>
    <w:rsid w:val="00EA66FE"/>
    <w:rsid w:val="00EB325E"/>
    <w:rsid w:val="00F147B1"/>
    <w:rsid w:val="00F55B23"/>
    <w:rsid w:val="00F72ADA"/>
    <w:rsid w:val="00FA72C0"/>
    <w:rsid w:val="00FB1794"/>
    <w:rsid w:val="00FB6A16"/>
    <w:rsid w:val="00FD161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D36A1-1B94-463C-AA77-9E3699B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064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6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E4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DAF"/>
  </w:style>
  <w:style w:type="paragraph" w:styleId="Piedepgina">
    <w:name w:val="footer"/>
    <w:basedOn w:val="Normal"/>
    <w:link w:val="PiedepginaCar"/>
    <w:uiPriority w:val="99"/>
    <w:unhideWhenUsed/>
    <w:rsid w:val="007E4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DAF"/>
  </w:style>
  <w:style w:type="paragraph" w:customStyle="1" w:styleId="Default">
    <w:name w:val="Default"/>
    <w:rsid w:val="007E4D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5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28B6"/>
    <w:pPr>
      <w:ind w:left="720"/>
      <w:contextualSpacing/>
    </w:pPr>
  </w:style>
  <w:style w:type="character" w:styleId="Hipervnculo">
    <w:name w:val="Hyperlink"/>
    <w:unhideWhenUsed/>
    <w:rsid w:val="002E28B6"/>
    <w:rPr>
      <w:color w:val="0000FF"/>
      <w:u w:val="single"/>
    </w:rPr>
  </w:style>
  <w:style w:type="character" w:customStyle="1" w:styleId="WW8Num1z3">
    <w:name w:val="WW8Num1z3"/>
    <w:rsid w:val="008C63CF"/>
  </w:style>
  <w:style w:type="character" w:customStyle="1" w:styleId="Caracteresdenotaalpie">
    <w:name w:val="Caracteres de nota al pie"/>
    <w:rsid w:val="00BE14A7"/>
    <w:rPr>
      <w:vertAlign w:val="superscript"/>
    </w:rPr>
  </w:style>
  <w:style w:type="character" w:customStyle="1" w:styleId="Refdenotaalpie1">
    <w:name w:val="Ref. de nota al pie1"/>
    <w:rsid w:val="00BE14A7"/>
    <w:rPr>
      <w:vertAlign w:val="superscript"/>
    </w:rPr>
  </w:style>
  <w:style w:type="paragraph" w:styleId="Textonotapie">
    <w:name w:val="footnote text"/>
    <w:basedOn w:val="Normal"/>
    <w:link w:val="TextonotapieCar"/>
    <w:rsid w:val="00BE14A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BE14A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edo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ocv.org/" TargetMode="External"/><Relationship Id="rId2" Type="http://schemas.openxmlformats.org/officeDocument/2006/relationships/hyperlink" Target="mailto:info@fedocv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UCV%202017-2018\IUCAFD\CONGRESO\Docs\PLAZO%20Y%20FORMA%20DE%20ENV&#205;O%20DE%20LOS%20TRABAJ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9ED4-0B2C-431C-84C8-6C30561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PLAZO Y FORMA DE ENVÍO DE LOS TRABAJOS.dotx</Template>
  <TotalTime>0</TotalTime>
  <Pages>2</Pages>
  <Words>348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Admin;HÉCTOR</dc:creator>
  <cp:lastModifiedBy>Kaosya</cp:lastModifiedBy>
  <cp:revision>2</cp:revision>
  <cp:lastPrinted>2018-06-27T17:11:00Z</cp:lastPrinted>
  <dcterms:created xsi:type="dcterms:W3CDTF">2018-07-13T16:45:00Z</dcterms:created>
  <dcterms:modified xsi:type="dcterms:W3CDTF">2018-07-13T16:45:00Z</dcterms:modified>
</cp:coreProperties>
</file>