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1" w:rsidRDefault="00DB70F1">
      <w:pPr>
        <w:spacing w:after="0"/>
        <w:ind w:left="426" w:hanging="426"/>
      </w:pPr>
      <w:bookmarkStart w:id="0" w:name="_GoBack"/>
      <w:bookmarkEnd w:id="0"/>
    </w:p>
    <w:p w:rsidR="00DB70F1" w:rsidRDefault="00D47E39">
      <w:pPr>
        <w:pStyle w:val="Prrafodelista"/>
        <w:numPr>
          <w:ilvl w:val="0"/>
          <w:numId w:val="1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CENTRE EDUCATIU / CENTRO EDUCATIVO:  (OPLIU/RELLENAD) </w:t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NOM/BRE:</w:t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DIRECCIÓN/DIRECCIÓ: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LOCALIDAD/LOCALITAT: PROVINCIA:</w:t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TELEFON/O:</w:t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EMAIL:</w:t>
      </w:r>
    </w:p>
    <w:p w:rsidR="00DB70F1" w:rsidRDefault="00DB70F1">
      <w:pPr>
        <w:pStyle w:val="Prrafodelista"/>
        <w:spacing w:after="0"/>
        <w:ind w:left="426"/>
        <w:rPr>
          <w:b/>
          <w:color w:val="632423"/>
          <w:sz w:val="24"/>
          <w:szCs w:val="24"/>
          <w:u w:val="single"/>
        </w:rPr>
      </w:pPr>
    </w:p>
    <w:p w:rsidR="00DB70F1" w:rsidRDefault="00D47E39">
      <w:pPr>
        <w:pStyle w:val="Prrafodelista"/>
        <w:numPr>
          <w:ilvl w:val="0"/>
          <w:numId w:val="2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PERSONA DE CAONTACTE/CONTACTO:   </w:t>
      </w:r>
      <w:r>
        <w:rPr>
          <w:b/>
          <w:color w:val="632423"/>
          <w:sz w:val="24"/>
          <w:szCs w:val="24"/>
          <w:u w:val="single"/>
        </w:rPr>
        <w:t>(OPLIU/RELLENAD)</w:t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NOM/NOMBRE:</w:t>
      </w:r>
      <w:r>
        <w:rPr>
          <w:i/>
          <w:sz w:val="24"/>
          <w:szCs w:val="24"/>
        </w:rPr>
        <w:tab/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TELEFON/O:</w:t>
      </w:r>
      <w:r>
        <w:rPr>
          <w:i/>
          <w:sz w:val="24"/>
          <w:szCs w:val="24"/>
        </w:rPr>
        <w:tab/>
      </w:r>
    </w:p>
    <w:p w:rsidR="00DB70F1" w:rsidRDefault="00D4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EMAIL:</w:t>
      </w:r>
    </w:p>
    <w:p w:rsidR="00DB70F1" w:rsidRDefault="00D47E39">
      <w:pPr>
        <w:spacing w:after="0"/>
        <w:rPr>
          <w:b/>
          <w:color w:val="632423"/>
          <w:sz w:val="28"/>
          <w:szCs w:val="28"/>
          <w:u w:val="single"/>
        </w:rPr>
      </w:pPr>
      <w:r>
        <w:rPr>
          <w:b/>
          <w:color w:val="632423"/>
          <w:sz w:val="28"/>
          <w:szCs w:val="28"/>
          <w:u w:val="single"/>
        </w:rPr>
        <w:t>_____________________________________________________________</w:t>
      </w:r>
    </w:p>
    <w:p w:rsidR="00DB70F1" w:rsidRDefault="00D47E39">
      <w:pPr>
        <w:jc w:val="center"/>
      </w:pPr>
      <w:r>
        <w:rPr>
          <w:rStyle w:val="Fuentedeprrafopredeter"/>
          <w:b/>
          <w:sz w:val="28"/>
          <w:szCs w:val="28"/>
          <w:u w:val="single"/>
        </w:rPr>
        <w:t>PROGRAMA ESCOLAR: “ESPORT A L’ESCOLA” Consellería</w:t>
      </w:r>
    </w:p>
    <w:p w:rsidR="00DB70F1" w:rsidRDefault="00D47E39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>ACTIVITAT PER A / ACTIVIDAD DESTINADA A:</w:t>
      </w:r>
    </w:p>
    <w:p w:rsidR="00DB70F1" w:rsidRDefault="00D47E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CURSOS:</w:t>
      </w:r>
    </w:p>
    <w:p w:rsidR="00DB70F1" w:rsidRDefault="00D47E39">
      <w:pPr>
        <w:spacing w:after="0"/>
        <w:jc w:val="center"/>
      </w:pPr>
      <w:r>
        <w:rPr>
          <w:rStyle w:val="Fuentedeprrafopredeter"/>
          <w:i/>
          <w:sz w:val="24"/>
          <w:szCs w:val="24"/>
        </w:rPr>
        <w:t xml:space="preserve">5º PRIMARIA ____     6º PRIMARIA ____     1º </w:t>
      </w:r>
      <w:r>
        <w:rPr>
          <w:rStyle w:val="Fuentedeprrafopredeter"/>
          <w:i/>
          <w:sz w:val="24"/>
          <w:szCs w:val="24"/>
        </w:rPr>
        <w:t>E.S.O. ____     2º E.S.O. ____</w:t>
      </w:r>
    </w:p>
    <w:p w:rsidR="00DB70F1" w:rsidRDefault="00D47E39">
      <w:pPr>
        <w:spacing w:after="0"/>
        <w:jc w:val="center"/>
      </w:pPr>
      <w:r>
        <w:rPr>
          <w:rStyle w:val="Fuentedeprrafopredeter"/>
          <w:i/>
          <w:sz w:val="24"/>
          <w:szCs w:val="24"/>
        </w:rPr>
        <w:t>(</w:t>
      </w:r>
      <w:r>
        <w:rPr>
          <w:rStyle w:val="Fuentedeprrafopredeter"/>
          <w:b/>
          <w:i/>
          <w:sz w:val="24"/>
          <w:szCs w:val="24"/>
        </w:rPr>
        <w:t>marcar con X, amb un X</w:t>
      </w:r>
      <w:r>
        <w:rPr>
          <w:rStyle w:val="Fuentedeprrafopredeter"/>
          <w:i/>
          <w:sz w:val="24"/>
          <w:szCs w:val="24"/>
        </w:rPr>
        <w:t>)</w:t>
      </w:r>
    </w:p>
    <w:p w:rsidR="00DB70F1" w:rsidRDefault="00D47E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Nº DE GRUPS/GRUPOS  SOLICITATS/SOLICITADOS:</w:t>
      </w:r>
    </w:p>
    <w:p w:rsidR="00DB70F1" w:rsidRDefault="00D47E3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5º PRIMARIA ____     6º PRIMARIA ____     1º E.S.O. ____     2º E.S.O. ____</w:t>
      </w:r>
    </w:p>
    <w:p w:rsidR="00DB70F1" w:rsidRDefault="00D47E39">
      <w:pPr>
        <w:spacing w:after="0"/>
        <w:rPr>
          <w:sz w:val="20"/>
          <w:szCs w:val="20"/>
        </w:rPr>
      </w:pPr>
      <w:r>
        <w:rPr>
          <w:sz w:val="20"/>
          <w:szCs w:val="20"/>
        </w:rPr>
        <w:t>CANTIDAD DE ALUMNOS 5º: 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CANTIDAD DE ALUMNOS 1º: ………………..</w:t>
      </w:r>
    </w:p>
    <w:p w:rsidR="00DB70F1" w:rsidRDefault="00D47E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CANTIDAD DE </w:t>
      </w:r>
      <w:r>
        <w:rPr>
          <w:sz w:val="20"/>
          <w:szCs w:val="20"/>
        </w:rPr>
        <w:t>ALUMNOS 6º: 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CANTIDAD DE ALUMNOS 2º: ………………..</w:t>
      </w:r>
    </w:p>
    <w:p w:rsidR="00DB70F1" w:rsidRDefault="00DB70F1">
      <w:pPr>
        <w:spacing w:after="0"/>
        <w:rPr>
          <w:sz w:val="20"/>
          <w:szCs w:val="20"/>
        </w:rPr>
      </w:pPr>
    </w:p>
    <w:p w:rsidR="00DB70F1" w:rsidRDefault="00D47E39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>INSTALACIONS i MATERIALS / INSTALACIONES Y MATERIALES DISPONIBLES :</w:t>
      </w:r>
    </w:p>
    <w:p w:rsidR="00DB70F1" w:rsidRDefault="00D47E39">
      <w:pPr>
        <w:pBdr>
          <w:bottom w:val="single" w:sz="6" w:space="1" w:color="000000"/>
        </w:pBdr>
        <w:spacing w:after="0"/>
        <w:rPr>
          <w:i/>
          <w:sz w:val="14"/>
          <w:szCs w:val="14"/>
        </w:rPr>
      </w:pPr>
      <w:r>
        <w:rPr>
          <w:i/>
          <w:sz w:val="14"/>
          <w:szCs w:val="14"/>
        </w:rPr>
        <w:t>Breve descripción de las instalaciones que dispone el centro para llevar a cabo la unidad didáctica e instalaciones municipales cerc</w:t>
      </w:r>
      <w:r>
        <w:rPr>
          <w:i/>
          <w:sz w:val="14"/>
          <w:szCs w:val="14"/>
        </w:rPr>
        <w:t>anas como polideportivos y jardines cercanos al centro escolar. Breu descripció de les instal·lacions que disposa el centre per dur les activitas incloses les instalacions municipals</w:t>
      </w:r>
    </w:p>
    <w:p w:rsidR="00DB70F1" w:rsidRDefault="00DB70F1">
      <w:pPr>
        <w:pBdr>
          <w:bottom w:val="single" w:sz="6" w:space="1" w:color="000000"/>
        </w:pBdr>
        <w:spacing w:after="0"/>
        <w:rPr>
          <w:i/>
          <w:sz w:val="16"/>
          <w:szCs w:val="16"/>
        </w:rPr>
      </w:pPr>
    </w:p>
    <w:p w:rsidR="00DB70F1" w:rsidRDefault="00DB70F1">
      <w:pPr>
        <w:pBdr>
          <w:bottom w:val="single" w:sz="12" w:space="1" w:color="000000"/>
        </w:pBdr>
        <w:spacing w:after="0"/>
        <w:rPr>
          <w:sz w:val="16"/>
          <w:szCs w:val="16"/>
        </w:rPr>
      </w:pPr>
    </w:p>
    <w:p w:rsidR="00DB70F1" w:rsidRDefault="00DB70F1">
      <w:pPr>
        <w:spacing w:after="0"/>
        <w:rPr>
          <w:i/>
          <w:sz w:val="16"/>
          <w:szCs w:val="16"/>
        </w:rPr>
      </w:pPr>
    </w:p>
    <w:p w:rsidR="00DB70F1" w:rsidRDefault="00D47E39">
      <w:pPr>
        <w:spacing w:after="0"/>
        <w:rPr>
          <w:b/>
          <w:color w:val="632423"/>
          <w:sz w:val="28"/>
          <w:szCs w:val="28"/>
          <w:u w:val="single"/>
        </w:rPr>
      </w:pPr>
      <w:r>
        <w:rPr>
          <w:b/>
          <w:color w:val="632423"/>
          <w:sz w:val="28"/>
          <w:szCs w:val="28"/>
          <w:u w:val="single"/>
        </w:rPr>
        <w:t>_____________________________________________________________</w:t>
      </w:r>
    </w:p>
    <w:p w:rsidR="00DB70F1" w:rsidRDefault="00D47E39">
      <w:pPr>
        <w:jc w:val="center"/>
      </w:pPr>
      <w:r>
        <w:rPr>
          <w:rStyle w:val="Fuentedeprrafopredeter"/>
          <w:b/>
          <w:sz w:val="28"/>
          <w:szCs w:val="28"/>
          <w:u w:val="single"/>
        </w:rPr>
        <w:t>PROGRAMA</w:t>
      </w:r>
      <w:r>
        <w:rPr>
          <w:rStyle w:val="Fuentedeprrafopredeter"/>
          <w:b/>
          <w:sz w:val="28"/>
          <w:szCs w:val="28"/>
          <w:u w:val="single"/>
        </w:rPr>
        <w:t xml:space="preserve"> ESCOLAR: EF +1 Fundacion Trinidad Alfonso </w:t>
      </w:r>
    </w:p>
    <w:p w:rsidR="00DB70F1" w:rsidRDefault="00D47E39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>ACTIVITAT PER A / ACTIVIDAD DESTINADA A:</w:t>
      </w:r>
    </w:p>
    <w:p w:rsidR="00DB70F1" w:rsidRDefault="00D47E39">
      <w:pPr>
        <w:spacing w:after="0"/>
      </w:pPr>
      <w:r>
        <w:rPr>
          <w:rStyle w:val="Fuentedeprrafopredeter"/>
          <w:b/>
          <w:sz w:val="24"/>
          <w:szCs w:val="24"/>
          <w:u w:val="single"/>
        </w:rPr>
        <w:t>CURSOS:</w:t>
      </w:r>
      <w:r>
        <w:rPr>
          <w:rStyle w:val="Fuentedeprrafopredeter"/>
          <w:sz w:val="24"/>
          <w:szCs w:val="24"/>
        </w:rPr>
        <w:tab/>
      </w:r>
      <w:r>
        <w:rPr>
          <w:rStyle w:val="Fuentedeprrafopredeter"/>
          <w:sz w:val="24"/>
          <w:szCs w:val="24"/>
        </w:rPr>
        <w:tab/>
      </w:r>
      <w:r>
        <w:rPr>
          <w:rStyle w:val="Fuentedeprrafopredeter"/>
          <w:sz w:val="24"/>
          <w:szCs w:val="24"/>
        </w:rPr>
        <w:tab/>
      </w:r>
      <w:r>
        <w:rPr>
          <w:rStyle w:val="Fuentedeprrafopredeter"/>
          <w:i/>
          <w:sz w:val="24"/>
          <w:szCs w:val="24"/>
        </w:rPr>
        <w:t xml:space="preserve">3º PRIMARIA ____     4º PRIMARIA ____     </w:t>
      </w:r>
    </w:p>
    <w:p w:rsidR="00DB70F1" w:rsidRDefault="00D47E39">
      <w:pPr>
        <w:spacing w:after="0"/>
        <w:jc w:val="center"/>
      </w:pPr>
      <w:r>
        <w:rPr>
          <w:rStyle w:val="Fuentedeprrafopredeter"/>
          <w:i/>
          <w:sz w:val="24"/>
          <w:szCs w:val="24"/>
        </w:rPr>
        <w:t>(</w:t>
      </w:r>
      <w:r>
        <w:rPr>
          <w:rStyle w:val="Fuentedeprrafopredeter"/>
          <w:b/>
          <w:i/>
          <w:sz w:val="24"/>
          <w:szCs w:val="24"/>
        </w:rPr>
        <w:t>marcar con X, amb un X</w:t>
      </w:r>
      <w:r>
        <w:rPr>
          <w:rStyle w:val="Fuentedeprrafopredeter"/>
          <w:i/>
          <w:sz w:val="24"/>
          <w:szCs w:val="24"/>
        </w:rPr>
        <w:t>)</w:t>
      </w:r>
    </w:p>
    <w:p w:rsidR="00DB70F1" w:rsidRDefault="00D47E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Nº DE GRUPS/GRUPOS  SOLICITATS/SOLICITADOS:</w:t>
      </w:r>
    </w:p>
    <w:p w:rsidR="00DB70F1" w:rsidRDefault="00D47E3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3º PRIMARIA ____     4º PRIMARIA ____     </w:t>
      </w:r>
    </w:p>
    <w:p w:rsidR="00DB70F1" w:rsidRDefault="00D47E39">
      <w:pPr>
        <w:spacing w:after="0"/>
        <w:rPr>
          <w:sz w:val="20"/>
          <w:szCs w:val="20"/>
        </w:rPr>
      </w:pPr>
      <w:r>
        <w:rPr>
          <w:sz w:val="20"/>
          <w:szCs w:val="20"/>
        </w:rPr>
        <w:t>CANTIDAD DE ALUMNOS 3º: 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CANTIDAD DE ALUMNOS 4º: ………………..</w:t>
      </w:r>
    </w:p>
    <w:p w:rsidR="00DB70F1" w:rsidRDefault="00DB70F1">
      <w:pPr>
        <w:spacing w:after="0"/>
        <w:rPr>
          <w:b/>
          <w:i/>
          <w:sz w:val="24"/>
          <w:szCs w:val="24"/>
        </w:rPr>
      </w:pPr>
    </w:p>
    <w:p w:rsidR="00DB70F1" w:rsidRDefault="00D47E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*Recordi que es obligatori tindre autoriçat pel centre la 3ª hora setmanal de EF</w:t>
      </w:r>
    </w:p>
    <w:p w:rsidR="00DB70F1" w:rsidRDefault="00D47E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*Recuerde que es obligatorio tener autorizada por el centro la 3ª Hora semanal de EF</w:t>
      </w:r>
    </w:p>
    <w:p w:rsidR="00DB70F1" w:rsidRDefault="00DB70F1">
      <w:pPr>
        <w:spacing w:after="0"/>
        <w:rPr>
          <w:i/>
          <w:sz w:val="24"/>
          <w:szCs w:val="16"/>
        </w:rPr>
      </w:pPr>
    </w:p>
    <w:p w:rsidR="00DB70F1" w:rsidRDefault="00D47E39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HORARI DE LES CLASES </w:t>
      </w:r>
      <w:r>
        <w:rPr>
          <w:b/>
          <w:color w:val="632423"/>
          <w:sz w:val="24"/>
          <w:szCs w:val="24"/>
          <w:u w:val="single"/>
        </w:rPr>
        <w:t>D’ORIENTACIÓ / HORARIO DE CLASES DE ORIENTACIÓN:</w:t>
      </w:r>
    </w:p>
    <w:p w:rsidR="00DB70F1" w:rsidRDefault="00D47E39">
      <w:pPr>
        <w:spacing w:after="0"/>
      </w:pPr>
      <w:r>
        <w:rPr>
          <w:rStyle w:val="Fuentedeprrafopredeter"/>
          <w:i/>
          <w:sz w:val="24"/>
          <w:szCs w:val="16"/>
        </w:rPr>
        <w:lastRenderedPageBreak/>
        <w:t xml:space="preserve"> (</w:t>
      </w:r>
      <w:r>
        <w:rPr>
          <w:rStyle w:val="Fuentedeprrafopredeter"/>
          <w:b/>
          <w:bCs/>
          <w:i/>
          <w:sz w:val="24"/>
          <w:szCs w:val="16"/>
        </w:rPr>
        <w:t>fecha mínima de inicio de clases 7/01/2020 y máxima de finalización 18/12/2020</w:t>
      </w:r>
      <w:r>
        <w:rPr>
          <w:rStyle w:val="Fuentedeprrafopredeter"/>
          <w:i/>
          <w:sz w:val="24"/>
          <w:szCs w:val="16"/>
        </w:rPr>
        <w:t>)</w:t>
      </w:r>
    </w:p>
    <w:p w:rsidR="00DB70F1" w:rsidRDefault="00D47E39">
      <w:pPr>
        <w:spacing w:after="0"/>
      </w:pPr>
      <w:r>
        <w:rPr>
          <w:rStyle w:val="Fuentedeprrafopredeter"/>
          <w:i/>
          <w:sz w:val="24"/>
          <w:szCs w:val="16"/>
        </w:rPr>
        <w:t xml:space="preserve">(Data minima d’inici de les clases </w:t>
      </w:r>
      <w:r>
        <w:rPr>
          <w:rStyle w:val="Fuentedeprrafopredeter"/>
          <w:b/>
          <w:bCs/>
          <w:i/>
          <w:sz w:val="24"/>
          <w:szCs w:val="16"/>
        </w:rPr>
        <w:t xml:space="preserve">7/01/2020 </w:t>
      </w:r>
      <w:r>
        <w:rPr>
          <w:rStyle w:val="Fuentedeprrafopredeter"/>
          <w:i/>
          <w:sz w:val="24"/>
          <w:szCs w:val="16"/>
        </w:rPr>
        <w:t xml:space="preserve">i de termini màxim </w:t>
      </w:r>
      <w:r>
        <w:rPr>
          <w:rStyle w:val="Fuentedeprrafopredeter"/>
          <w:b/>
          <w:bCs/>
          <w:i/>
          <w:sz w:val="24"/>
          <w:szCs w:val="16"/>
        </w:rPr>
        <w:t>18/12/2020</w:t>
      </w:r>
      <w:r>
        <w:rPr>
          <w:rStyle w:val="Fuentedeprrafopredeter"/>
          <w:i/>
          <w:sz w:val="24"/>
          <w:szCs w:val="16"/>
        </w:rPr>
        <w:t>)</w:t>
      </w:r>
    </w:p>
    <w:p w:rsidR="00DB70F1" w:rsidRDefault="00DB70F1">
      <w:pPr>
        <w:spacing w:after="0"/>
        <w:rPr>
          <w:i/>
          <w:sz w:val="24"/>
          <w:szCs w:val="16"/>
        </w:rPr>
      </w:pPr>
    </w:p>
    <w:p w:rsidR="00DB70F1" w:rsidRDefault="00D47E39">
      <w:pPr>
        <w:spacing w:after="0"/>
        <w:rPr>
          <w:i/>
          <w:sz w:val="24"/>
          <w:szCs w:val="16"/>
        </w:rPr>
      </w:pPr>
      <w:r>
        <w:rPr>
          <w:i/>
          <w:sz w:val="24"/>
          <w:szCs w:val="16"/>
        </w:rPr>
        <w:t>L’Horari proposat es el següent/El horario de lo</w:t>
      </w:r>
      <w:r>
        <w:rPr>
          <w:i/>
          <w:sz w:val="24"/>
          <w:szCs w:val="16"/>
        </w:rPr>
        <w:t>s grupos propuestos serían las siguientes:</w:t>
      </w:r>
    </w:p>
    <w:p w:rsidR="00DB70F1" w:rsidRDefault="00DB70F1">
      <w:pPr>
        <w:spacing w:after="0"/>
        <w:rPr>
          <w:b/>
          <w:i/>
          <w:sz w:val="20"/>
          <w:szCs w:val="20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1559"/>
        <w:gridCol w:w="1843"/>
        <w:gridCol w:w="1417"/>
        <w:gridCol w:w="1418"/>
      </w:tblGrid>
      <w:tr w:rsidR="00DB70F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HOR/AS/ES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LUNES/DILL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MARTES/DIMA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MIÉRCOLES/DIME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JUEVES/DIJO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VIERNES/DIV</w:t>
            </w:r>
          </w:p>
        </w:tc>
      </w:tr>
      <w:tr w:rsidR="00DB70F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20"/>
                <w:szCs w:val="20"/>
              </w:rPr>
              <w:t>9.00H -9.45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20"/>
                <w:szCs w:val="20"/>
              </w:rPr>
              <w:t>GRUP/O 4ºA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color w:val="A6A6A6"/>
                <w:sz w:val="20"/>
                <w:szCs w:val="20"/>
              </w:rPr>
            </w:pPr>
          </w:p>
        </w:tc>
      </w:tr>
      <w:tr w:rsidR="00DB70F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20"/>
                <w:szCs w:val="20"/>
              </w:rPr>
              <w:t xml:space="preserve">9..45-10.30 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20"/>
                <w:szCs w:val="20"/>
              </w:rPr>
              <w:t>GRUP/O 3ºA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color w:val="A6A6A6"/>
                <w:sz w:val="20"/>
                <w:szCs w:val="20"/>
              </w:rPr>
            </w:pPr>
          </w:p>
        </w:tc>
      </w:tr>
      <w:tr w:rsidR="00DB70F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 xml:space="preserve">10.30 H 11.00H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  <w:rPr>
                <w:b/>
                <w:color w:val="A6A6A6"/>
                <w:sz w:val="16"/>
                <w:szCs w:val="16"/>
              </w:rPr>
            </w:pPr>
            <w:r>
              <w:rPr>
                <w:b/>
                <w:color w:val="A6A6A6"/>
                <w:sz w:val="16"/>
                <w:szCs w:val="16"/>
              </w:rPr>
              <w:t>RECREO/ESPLAI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16"/>
                <w:szCs w:val="16"/>
              </w:rPr>
              <w:t>RECREO/ESPLAI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16"/>
                <w:szCs w:val="16"/>
              </w:rPr>
              <w:t>RECREO/ESPLAI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16"/>
                <w:szCs w:val="16"/>
              </w:rPr>
              <w:t>RECREO/ESPLAI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  <w:sz w:val="16"/>
                <w:szCs w:val="16"/>
              </w:rPr>
              <w:t>RECREO/ESPLAI</w:t>
            </w:r>
          </w:p>
        </w:tc>
      </w:tr>
      <w:tr w:rsidR="00DB70F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47E39">
            <w:pPr>
              <w:spacing w:after="0" w:line="240" w:lineRule="auto"/>
            </w:pPr>
            <w:r>
              <w:rPr>
                <w:rStyle w:val="Fuentedeprrafopredeter"/>
                <w:b/>
                <w:color w:val="A6A6A6"/>
              </w:rPr>
              <w:t>*</w:t>
            </w:r>
            <w:r>
              <w:rPr>
                <w:rStyle w:val="Fuentedeprrafopredeter"/>
                <w:b/>
                <w:color w:val="A6A6A6"/>
                <w:sz w:val="16"/>
                <w:szCs w:val="16"/>
              </w:rPr>
              <w:t>(EJEMPLO /EIXEMPLE)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F1" w:rsidRDefault="00DB7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B70F1" w:rsidRDefault="00DB70F1">
      <w:pPr>
        <w:spacing w:after="0"/>
        <w:rPr>
          <w:i/>
          <w:sz w:val="20"/>
          <w:szCs w:val="20"/>
        </w:rPr>
      </w:pPr>
    </w:p>
    <w:p w:rsidR="00DB70F1" w:rsidRDefault="00D47E39">
      <w:pPr>
        <w:pStyle w:val="Prrafodelista"/>
        <w:numPr>
          <w:ilvl w:val="0"/>
          <w:numId w:val="3"/>
        </w:numPr>
        <w:spacing w:after="0"/>
        <w:ind w:left="426" w:hanging="426"/>
        <w:rPr>
          <w:b/>
          <w:color w:val="632423"/>
          <w:sz w:val="24"/>
          <w:szCs w:val="24"/>
          <w:u w:val="single"/>
        </w:rPr>
      </w:pPr>
      <w:r>
        <w:rPr>
          <w:b/>
          <w:color w:val="632423"/>
          <w:sz w:val="24"/>
          <w:szCs w:val="24"/>
          <w:u w:val="single"/>
        </w:rPr>
        <w:t xml:space="preserve">INFORMACIÓ/N OFICIAL: </w:t>
      </w:r>
    </w:p>
    <w:p w:rsidR="00DB70F1" w:rsidRDefault="00D47E39">
      <w:pPr>
        <w:tabs>
          <w:tab w:val="left" w:pos="6870"/>
        </w:tabs>
        <w:spacing w:after="0"/>
      </w:pPr>
      <w:hyperlink r:id="rId7" w:history="1">
        <w:r>
          <w:rPr>
            <w:rStyle w:val="Hipervnculo"/>
            <w:b/>
            <w:sz w:val="20"/>
            <w:szCs w:val="20"/>
          </w:rPr>
          <w:t>http://www.ceice.gva.es/es/web/deporte/deporte-en-la-escuela</w:t>
        </w:r>
      </w:hyperlink>
    </w:p>
    <w:p w:rsidR="00DB70F1" w:rsidRDefault="00DB70F1">
      <w:pPr>
        <w:tabs>
          <w:tab w:val="left" w:pos="6870"/>
        </w:tabs>
        <w:spacing w:after="0"/>
        <w:rPr>
          <w:b/>
          <w:sz w:val="20"/>
          <w:szCs w:val="20"/>
        </w:rPr>
      </w:pPr>
    </w:p>
    <w:p w:rsidR="00DB70F1" w:rsidRDefault="00D47E39">
      <w:pPr>
        <w:tabs>
          <w:tab w:val="left" w:pos="6870"/>
        </w:tabs>
        <w:spacing w:after="0"/>
      </w:pPr>
      <w:r>
        <w:rPr>
          <w:rStyle w:val="Fuentedeprrafopredeter"/>
          <w:b/>
          <w:sz w:val="20"/>
          <w:szCs w:val="20"/>
        </w:rPr>
        <w:t xml:space="preserve">Enviar solicitud al correo </w:t>
      </w:r>
      <w:hyperlink r:id="rId8" w:history="1">
        <w:r>
          <w:rPr>
            <w:rStyle w:val="Hipervnculo"/>
            <w:b/>
            <w:sz w:val="20"/>
            <w:szCs w:val="20"/>
          </w:rPr>
          <w:t>oescola@fedocv.org</w:t>
        </w:r>
      </w:hyperlink>
    </w:p>
    <w:p w:rsidR="00DB70F1" w:rsidRDefault="00D47E39">
      <w:pPr>
        <w:tabs>
          <w:tab w:val="left" w:pos="6870"/>
        </w:tabs>
        <w:spacing w:after="0"/>
      </w:pPr>
      <w:r>
        <w:rPr>
          <w:rStyle w:val="Fuentedeprrafopredeter"/>
          <w:b/>
          <w:sz w:val="20"/>
          <w:szCs w:val="20"/>
        </w:rPr>
        <w:t>Coordinador del programa: Verónika Zevallos</w:t>
      </w:r>
    </w:p>
    <w:sectPr w:rsidR="00DB70F1">
      <w:headerReference w:type="default" r:id="rId9"/>
      <w:pgSz w:w="11906" w:h="16838"/>
      <w:pgMar w:top="1134" w:right="1565" w:bottom="56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E39">
      <w:pPr>
        <w:spacing w:after="0" w:line="240" w:lineRule="auto"/>
      </w:pPr>
      <w:r>
        <w:separator/>
      </w:r>
    </w:p>
  </w:endnote>
  <w:endnote w:type="continuationSeparator" w:id="0">
    <w:p w:rsidR="00000000" w:rsidRDefault="00D4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E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4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68" w:rsidRDefault="00D47E39">
    <w:pPr>
      <w:spacing w:after="0"/>
    </w:pPr>
    <w:r>
      <w:rPr>
        <w:rStyle w:val="Fuentedeprrafopredeter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4322441</wp:posOffset>
          </wp:positionH>
          <wp:positionV relativeFrom="paragraph">
            <wp:posOffset>7616</wp:posOffset>
          </wp:positionV>
          <wp:extent cx="1113446" cy="899915"/>
          <wp:effectExtent l="0" t="0" r="0" b="0"/>
          <wp:wrapNone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446" cy="899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uentedeprrafopredeter"/>
        <w:b/>
        <w:sz w:val="20"/>
        <w:szCs w:val="20"/>
      </w:rPr>
      <w:t xml:space="preserve">SOLICITUT D’UNITATS DIDACTIQUES / SOLICITUD DE UNIDADES DIDÁCTICAS </w:t>
    </w:r>
  </w:p>
  <w:p w:rsidR="00A76568" w:rsidRDefault="00D47E39">
    <w:pPr>
      <w:spacing w:after="0"/>
      <w:rPr>
        <w:b/>
        <w:sz w:val="32"/>
        <w:szCs w:val="32"/>
      </w:rPr>
    </w:pPr>
    <w:r>
      <w:rPr>
        <w:b/>
        <w:sz w:val="32"/>
        <w:szCs w:val="32"/>
      </w:rPr>
      <w:t>PROGRAMA: ESPORT A L´ESCOLA</w:t>
    </w:r>
  </w:p>
  <w:p w:rsidR="00A76568" w:rsidRDefault="00D47E39">
    <w:pPr>
      <w:spacing w:after="0"/>
    </w:pPr>
    <w:r>
      <w:rPr>
        <w:rStyle w:val="Fuentedeprrafopredeter"/>
        <w:b/>
        <w:sz w:val="32"/>
        <w:szCs w:val="32"/>
      </w:rPr>
      <w:t xml:space="preserve">ESPORT: ORIENTACIÓ / DEPORTE: ORIENTACIÓN                                 </w:t>
    </w:r>
    <w:r>
      <w:rPr>
        <w:rStyle w:val="Fuentedeprrafopredeter"/>
        <w:sz w:val="32"/>
        <w:szCs w:val="32"/>
        <w:lang w:eastAsia="es-ES"/>
      </w:rPr>
      <w:t xml:space="preserve"> </w:t>
    </w:r>
    <w:r>
      <w:rPr>
        <w:rStyle w:val="Fuentedeprrafopredeter"/>
        <w:b/>
        <w:sz w:val="32"/>
        <w:szCs w:val="3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C94"/>
    <w:multiLevelType w:val="multilevel"/>
    <w:tmpl w:val="7FE617A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4F0B8E"/>
    <w:multiLevelType w:val="multilevel"/>
    <w:tmpl w:val="D366A8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2A6E59"/>
    <w:multiLevelType w:val="multilevel"/>
    <w:tmpl w:val="13E216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70F1"/>
    <w:rsid w:val="00D47E39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1C4232-AA5E-4693-AAC3-190322A1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</w:style>
  <w:style w:type="paragraph" w:customStyle="1" w:styleId="Textodeglobo">
    <w:name w:val="Texto de globo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rafodelista">
    <w:name w:val="Párrafo de lista"/>
    <w:basedOn w:val="Normal"/>
    <w:pPr>
      <w:ind w:left="720"/>
    </w:pPr>
  </w:style>
  <w:style w:type="paragraph" w:customStyle="1" w:styleId="Encabezado">
    <w:name w:val="Encabezado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Hipervnculo">
    <w:name w:val="Hipervínculo"/>
    <w:basedOn w:val="Fuentedeprrafopredeter"/>
    <w:rPr>
      <w:color w:val="0000FF"/>
      <w:u w:val="single"/>
    </w:rPr>
  </w:style>
  <w:style w:type="character" w:customStyle="1" w:styleId="nfasis">
    <w:name w:val="Énfasis"/>
    <w:basedOn w:val="Fuentedeprrafopredeter"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scola@fedoc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ce.gva.es/es/web/deporte/deporte-en-la-escue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word</cp:lastModifiedBy>
  <cp:revision>2</cp:revision>
  <dcterms:created xsi:type="dcterms:W3CDTF">2019-07-06T05:05:00Z</dcterms:created>
  <dcterms:modified xsi:type="dcterms:W3CDTF">2019-07-06T05:05:00Z</dcterms:modified>
</cp:coreProperties>
</file>